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76" w:rsidRDefault="004D4076" w:rsidP="004D4076">
      <w:pPr>
        <w:pStyle w:val="Ttulo1"/>
        <w:jc w:val="right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400175" cy="1009650"/>
            <wp:effectExtent l="0" t="0" r="0" b="0"/>
            <wp:docPr id="1" name="Imagen 1" descr="C:\Users\administracion5\Pictures\LOGOIMPEFE2017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cion5\Pictures\LOGOIMPEFE2017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7F" w:rsidRPr="00044582" w:rsidRDefault="0005707F">
      <w:pPr>
        <w:pStyle w:val="Ttulo1"/>
        <w:rPr>
          <w:lang w:val="es-ES"/>
        </w:rPr>
      </w:pPr>
      <w:r w:rsidRPr="00044582">
        <w:rPr>
          <w:lang w:val="es-ES"/>
        </w:rPr>
        <w:t xml:space="preserve">Formulario de </w:t>
      </w:r>
      <w:r w:rsidR="004D4076">
        <w:rPr>
          <w:lang w:val="es-ES"/>
        </w:rPr>
        <w:t>adhesión al Área de Pequeño Comercio</w:t>
      </w:r>
    </w:p>
    <w:p w:rsidR="0005707F" w:rsidRDefault="004D4076" w:rsidP="00D53A82">
      <w:pPr>
        <w:pStyle w:val="Fecha"/>
        <w:jc w:val="both"/>
        <w:rPr>
          <w:lang w:val="es-ES"/>
        </w:rPr>
      </w:pPr>
      <w:r>
        <w:rPr>
          <w:lang w:val="es-ES"/>
        </w:rPr>
        <w:t xml:space="preserve">Rellena este sencillo formulario para adherirte al Área del Pequeño Comercio de </w:t>
      </w:r>
      <w:bookmarkStart w:id="0" w:name="_GoBack"/>
      <w:bookmarkEnd w:id="0"/>
      <w:r>
        <w:rPr>
          <w:lang w:val="es-ES"/>
        </w:rPr>
        <w:t>Ciudad Real y para incluir los datos de tu establecimiento en la página web del IMPEFE:</w:t>
      </w:r>
    </w:p>
    <w:p w:rsidR="00EB588E" w:rsidRPr="00EB588E" w:rsidRDefault="00EB588E" w:rsidP="00EB588E">
      <w:pPr>
        <w:rPr>
          <w:lang w:val="es-ES"/>
        </w:rPr>
      </w:pPr>
    </w:p>
    <w:tbl>
      <w:tblPr>
        <w:tblStyle w:val="Tablaconcuadrcula1"/>
        <w:tblW w:w="8221" w:type="dxa"/>
        <w:tblLook w:val="01E0" w:firstRow="1" w:lastRow="1" w:firstColumn="1" w:lastColumn="1" w:noHBand="0" w:noVBand="0"/>
      </w:tblPr>
      <w:tblGrid>
        <w:gridCol w:w="3194"/>
        <w:gridCol w:w="5027"/>
      </w:tblGrid>
      <w:tr w:rsidR="0005707F" w:rsidRPr="00044582" w:rsidTr="000E4B6B">
        <w:trPr>
          <w:trHeight w:val="26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07F" w:rsidRPr="000E4B6B" w:rsidRDefault="00845431" w:rsidP="000E4B6B">
            <w:pPr>
              <w:pStyle w:val="Ttulo2"/>
              <w:jc w:val="center"/>
              <w:outlineLvl w:val="1"/>
              <w:rPr>
                <w:lang w:val="es-ES"/>
              </w:rPr>
            </w:pPr>
            <w:r w:rsidRPr="000E4B6B">
              <w:rPr>
                <w:lang w:val="es-ES"/>
              </w:rPr>
              <w:t>FORMULARIO</w:t>
            </w:r>
          </w:p>
        </w:tc>
      </w:tr>
      <w:tr w:rsidR="0005707F" w:rsidRPr="00044582" w:rsidTr="00845431">
        <w:trPr>
          <w:trHeight w:val="241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845431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comercial: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/>
              </w:rPr>
            </w:pPr>
          </w:p>
        </w:tc>
      </w:tr>
      <w:tr w:rsidR="0005707F" w:rsidRPr="00044582" w:rsidTr="00845431">
        <w:trPr>
          <w:trHeight w:val="241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845431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Horario: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/>
              </w:rPr>
            </w:pPr>
          </w:p>
        </w:tc>
      </w:tr>
      <w:tr w:rsidR="0005707F" w:rsidRPr="00044582" w:rsidTr="00845431">
        <w:trPr>
          <w:trHeight w:val="241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845431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Persona de contacto: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/>
              </w:rPr>
            </w:pPr>
          </w:p>
        </w:tc>
      </w:tr>
      <w:tr w:rsidR="0005707F" w:rsidRPr="00044582" w:rsidTr="00845431">
        <w:trPr>
          <w:trHeight w:val="241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845431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Dirección: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/>
              </w:rPr>
            </w:pPr>
          </w:p>
        </w:tc>
      </w:tr>
      <w:tr w:rsidR="0005707F" w:rsidRPr="00044582" w:rsidTr="00845431">
        <w:trPr>
          <w:trHeight w:val="241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845431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Teléfono fijo: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/>
              </w:rPr>
            </w:pPr>
          </w:p>
        </w:tc>
      </w:tr>
      <w:tr w:rsidR="0005707F" w:rsidRPr="00044582" w:rsidTr="00845431">
        <w:trPr>
          <w:trHeight w:val="241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845431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Teléfono móvil: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/>
              </w:rPr>
            </w:pPr>
          </w:p>
        </w:tc>
      </w:tr>
      <w:tr w:rsidR="0005707F" w:rsidRPr="00044582" w:rsidTr="00845431">
        <w:trPr>
          <w:trHeight w:val="241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845431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Correo electrónico: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/>
              </w:rPr>
            </w:pPr>
          </w:p>
        </w:tc>
      </w:tr>
      <w:tr w:rsidR="0005707F" w:rsidRPr="00044582" w:rsidTr="00845431">
        <w:trPr>
          <w:trHeight w:val="241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Default="00845431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Observaciones:</w:t>
            </w:r>
          </w:p>
          <w:p w:rsidR="00845431" w:rsidRDefault="00845431">
            <w:pPr>
              <w:pStyle w:val="Textoindependiente"/>
              <w:rPr>
                <w:lang w:val="es-ES"/>
              </w:rPr>
            </w:pPr>
          </w:p>
          <w:p w:rsidR="00845431" w:rsidRDefault="00845431">
            <w:pPr>
              <w:pStyle w:val="Textoindependiente"/>
              <w:rPr>
                <w:lang w:val="es-ES"/>
              </w:rPr>
            </w:pPr>
          </w:p>
          <w:p w:rsidR="00845431" w:rsidRDefault="00845431">
            <w:pPr>
              <w:pStyle w:val="Textoindependiente"/>
              <w:rPr>
                <w:lang w:val="es-ES"/>
              </w:rPr>
            </w:pPr>
          </w:p>
          <w:p w:rsidR="00845431" w:rsidRDefault="00845431">
            <w:pPr>
              <w:pStyle w:val="Textoindependiente"/>
              <w:rPr>
                <w:lang w:val="es-ES"/>
              </w:rPr>
            </w:pPr>
          </w:p>
          <w:p w:rsidR="00845431" w:rsidRPr="00044582" w:rsidRDefault="00845431">
            <w:pPr>
              <w:pStyle w:val="Textoindependiente"/>
              <w:rPr>
                <w:lang w:val="es-E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/>
              </w:rPr>
            </w:pPr>
          </w:p>
        </w:tc>
      </w:tr>
    </w:tbl>
    <w:p w:rsidR="0005707F" w:rsidRDefault="0005707F" w:rsidP="00EB588E">
      <w:pPr>
        <w:jc w:val="both"/>
        <w:rPr>
          <w:lang w:val="es-ES"/>
        </w:rPr>
      </w:pPr>
    </w:p>
    <w:p w:rsidR="00EB588E" w:rsidRDefault="00EB588E" w:rsidP="00EB588E">
      <w:pPr>
        <w:jc w:val="both"/>
        <w:rPr>
          <w:lang w:val="es-ES"/>
        </w:rPr>
      </w:pPr>
    </w:p>
    <w:p w:rsidR="00EB588E" w:rsidRPr="00044582" w:rsidRDefault="00EB588E" w:rsidP="00EB588E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2629267" cy="1190791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queñocomerci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88E" w:rsidRPr="00044582" w:rsidSect="0005707F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76"/>
    <w:rsid w:val="0003485B"/>
    <w:rsid w:val="00044582"/>
    <w:rsid w:val="0005707F"/>
    <w:rsid w:val="000E4B6B"/>
    <w:rsid w:val="002A6ED2"/>
    <w:rsid w:val="004D4076"/>
    <w:rsid w:val="00845431"/>
    <w:rsid w:val="008A3E31"/>
    <w:rsid w:val="00D53A82"/>
    <w:rsid w:val="00E03DC5"/>
    <w:rsid w:val="00EB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7F94C"/>
  <w15:docId w15:val="{2FEFC78B-4A4F-4309-9B4C-449664A3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independiente">
    <w:name w:val="Body Text"/>
    <w:basedOn w:val="Normal"/>
    <w:pPr>
      <w:jc w:val="right"/>
    </w:pPr>
  </w:style>
  <w:style w:type="paragraph" w:styleId="Fecha">
    <w:name w:val="Date"/>
    <w:basedOn w:val="Normal"/>
    <w:next w:val="Normal"/>
    <w:pPr>
      <w:spacing w:before="240" w:after="240"/>
    </w:p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ion5\AppData\Roaming\Microsoft\Templates\Formulario%20de%20informaci&#243;n%20de%20emergencia%20del%20emplead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4355A59-14DC-4FCC-8F7B-B8D38838B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información de emergencia del empleado</Template>
  <TotalTime>14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administracion5</dc:creator>
  <cp:keywords/>
  <dc:description/>
  <cp:lastModifiedBy>administracion5</cp:lastModifiedBy>
  <cp:revision>7</cp:revision>
  <cp:lastPrinted>2002-02-25T18:05:00Z</cp:lastPrinted>
  <dcterms:created xsi:type="dcterms:W3CDTF">2018-09-12T10:38:00Z</dcterms:created>
  <dcterms:modified xsi:type="dcterms:W3CDTF">2018-09-12T10:52:00Z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TC060889403082</vt:lpwstr>
  </property>
</Properties>
</file>